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BD0C" w14:textId="77777777" w:rsidR="00402D5F" w:rsidRPr="00402D5F" w:rsidRDefault="00402D5F" w:rsidP="00402D5F">
      <w:pPr>
        <w:pStyle w:val="GS1BHeading2"/>
      </w:pPr>
      <w:r w:rsidRPr="00402D5F">
        <w:t>Instructions for Submitter:</w:t>
      </w:r>
    </w:p>
    <w:p w14:paraId="0F35326E" w14:textId="77777777" w:rsidR="00402D5F" w:rsidRPr="00402D5F" w:rsidRDefault="00402D5F" w:rsidP="00402D5F">
      <w:pPr>
        <w:pStyle w:val="GS1BListBullet"/>
        <w:numPr>
          <w:ilvl w:val="0"/>
          <w:numId w:val="0"/>
        </w:numPr>
        <w:ind w:left="170" w:hanging="170"/>
        <w:rPr>
          <w:rFonts w:ascii="Verdana" w:hAnsi="Verdana"/>
          <w:sz w:val="18"/>
          <w:szCs w:val="18"/>
        </w:rPr>
      </w:pPr>
      <w:r w:rsidRPr="00402D5F">
        <w:rPr>
          <w:rFonts w:ascii="Verdana" w:hAnsi="Verdana"/>
          <w:color w:val="F26334" w:themeColor="accent1"/>
        </w:rPr>
        <w:t>1</w:t>
      </w:r>
      <w:r w:rsidRPr="00402D5F">
        <w:rPr>
          <w:rFonts w:ascii="Verdana" w:hAnsi="Verdana"/>
          <w:color w:val="F26334" w:themeColor="accent1"/>
          <w:sz w:val="18"/>
          <w:szCs w:val="18"/>
        </w:rPr>
        <w:t xml:space="preserve">) </w:t>
      </w:r>
      <w:r w:rsidRPr="00402D5F">
        <w:rPr>
          <w:rFonts w:ascii="Verdana" w:hAnsi="Verdana"/>
          <w:sz w:val="18"/>
          <w:szCs w:val="18"/>
        </w:rPr>
        <w:t>Please complete the following fields:</w:t>
      </w:r>
    </w:p>
    <w:p w14:paraId="06DC5ADD" w14:textId="77777777" w:rsidR="00402D5F" w:rsidRPr="00402D5F" w:rsidRDefault="00402D5F" w:rsidP="00402D5F">
      <w:pPr>
        <w:pStyle w:val="GS1BListBullet2"/>
        <w:rPr>
          <w:rFonts w:ascii="Verdana" w:hAnsi="Verdana"/>
          <w:sz w:val="18"/>
          <w:szCs w:val="18"/>
        </w:rPr>
      </w:pPr>
      <w:r w:rsidRPr="00402D5F">
        <w:rPr>
          <w:rFonts w:ascii="Verdana" w:hAnsi="Verdana"/>
          <w:sz w:val="18"/>
          <w:szCs w:val="18"/>
        </w:rPr>
        <w:t xml:space="preserve">Request for Finding Brief Summary, Submitter Name, Submitter Company, Submitter </w:t>
      </w:r>
      <w:proofErr w:type="gramStart"/>
      <w:r w:rsidRPr="00402D5F">
        <w:rPr>
          <w:rFonts w:ascii="Verdana" w:hAnsi="Verdana"/>
          <w:sz w:val="18"/>
          <w:szCs w:val="18"/>
        </w:rPr>
        <w:t>e-Mail</w:t>
      </w:r>
      <w:proofErr w:type="gramEnd"/>
      <w:r w:rsidRPr="00402D5F">
        <w:rPr>
          <w:rFonts w:ascii="Verdana" w:hAnsi="Verdana"/>
          <w:sz w:val="18"/>
          <w:szCs w:val="18"/>
        </w:rPr>
        <w:t>, Submitter Telephone, Statement of Question or Concern, Relevant GS1 Standards or Other GS1 System Components</w:t>
      </w:r>
    </w:p>
    <w:p w14:paraId="4E968CE7" w14:textId="3EB6F893" w:rsidR="00402D5F" w:rsidRPr="00402D5F" w:rsidRDefault="00402D5F" w:rsidP="00402D5F">
      <w:pPr>
        <w:pStyle w:val="GS1BList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402D5F">
        <w:rPr>
          <w:rFonts w:ascii="Verdana" w:hAnsi="Verdana"/>
          <w:color w:val="F26334" w:themeColor="accent1"/>
          <w:sz w:val="18"/>
          <w:szCs w:val="18"/>
        </w:rPr>
        <w:t xml:space="preserve">2) </w:t>
      </w:r>
      <w:r w:rsidRPr="00402D5F">
        <w:rPr>
          <w:rFonts w:ascii="Verdana" w:hAnsi="Verdana"/>
          <w:sz w:val="18"/>
          <w:szCs w:val="18"/>
        </w:rPr>
        <w:t>After completing all required fields, e-mail this form to the Architecture Group at:</w:t>
      </w:r>
      <w:r w:rsidR="00D45731">
        <w:t xml:space="preserve"> </w:t>
      </w:r>
      <w:hyperlink r:id="rId8" w:history="1">
        <w:r w:rsidR="00D45731">
          <w:rPr>
            <w:rStyle w:val="Hyperlink"/>
          </w:rPr>
          <w:t>GO.AG.Co-Chair@gs1.org</w:t>
        </w:r>
      </w:hyperlink>
      <w:r w:rsidRPr="00402D5F">
        <w:rPr>
          <w:rFonts w:ascii="Verdana" w:hAnsi="Verdana"/>
          <w:sz w:val="18"/>
          <w:szCs w:val="18"/>
        </w:rPr>
        <w:t xml:space="preserve"> </w:t>
      </w:r>
    </w:p>
    <w:p w14:paraId="00A851BD" w14:textId="77777777" w:rsidR="00402D5F" w:rsidRPr="00402D5F" w:rsidRDefault="00402D5F" w:rsidP="00402D5F">
      <w:pPr>
        <w:spacing w:after="0"/>
        <w:rPr>
          <w:rFonts w:ascii="Verdana" w:hAnsi="Verdana"/>
          <w:sz w:val="18"/>
          <w:szCs w:val="18"/>
        </w:rPr>
      </w:pPr>
      <w:r w:rsidRPr="00402D5F">
        <w:rPr>
          <w:rFonts w:ascii="Verdana" w:hAnsi="Verdana"/>
          <w:sz w:val="18"/>
          <w:szCs w:val="18"/>
        </w:rPr>
        <w:t xml:space="preserve">The </w:t>
      </w:r>
      <w:r w:rsidRPr="00402D5F">
        <w:rPr>
          <w:rFonts w:ascii="Verdana" w:hAnsi="Verdana"/>
          <w:b/>
          <w:sz w:val="18"/>
          <w:szCs w:val="18"/>
        </w:rPr>
        <w:t>Architecture Group</w:t>
      </w:r>
      <w:r w:rsidRPr="00402D5F">
        <w:rPr>
          <w:rFonts w:ascii="Verdana" w:hAnsi="Verdana"/>
          <w:sz w:val="18"/>
          <w:szCs w:val="18"/>
        </w:rPr>
        <w:t xml:space="preserve"> will complete the following fields:</w:t>
      </w:r>
    </w:p>
    <w:p w14:paraId="54546EA4" w14:textId="77777777" w:rsidR="00402D5F" w:rsidRPr="00402D5F" w:rsidRDefault="00402D5F" w:rsidP="00402D5F">
      <w:pPr>
        <w:pStyle w:val="GS1BListBullet2"/>
        <w:rPr>
          <w:rFonts w:ascii="Verdana" w:hAnsi="Verdana"/>
          <w:sz w:val="18"/>
          <w:szCs w:val="18"/>
        </w:rPr>
      </w:pPr>
      <w:r w:rsidRPr="00402D5F">
        <w:rPr>
          <w:rFonts w:ascii="Verdana" w:hAnsi="Verdana"/>
          <w:sz w:val="18"/>
          <w:szCs w:val="18"/>
        </w:rPr>
        <w:t>Request #, Date Submitted, Date Accepted for Consideration, Date Completed</w:t>
      </w:r>
    </w:p>
    <w:p w14:paraId="46255F26" w14:textId="77777777" w:rsidR="00402D5F" w:rsidRDefault="00402D5F" w:rsidP="00402D5F">
      <w:pPr>
        <w:pStyle w:val="GS1BodyHeading"/>
        <w:spacing w:before="60" w:after="60"/>
        <w:rPr>
          <w:rFonts w:ascii="Verdana" w:hAnsi="Verdana"/>
          <w:b w:val="0"/>
          <w:color w:val="222222" w:themeColor="text1" w:themeShade="80"/>
          <w:sz w:val="18"/>
          <w:szCs w:val="18"/>
        </w:rPr>
      </w:pPr>
      <w:r w:rsidRPr="00402D5F">
        <w:rPr>
          <w:rFonts w:ascii="Verdana" w:hAnsi="Verdana"/>
          <w:b w:val="0"/>
          <w:color w:val="222222" w:themeColor="text1" w:themeShade="80"/>
          <w:sz w:val="18"/>
          <w:szCs w:val="18"/>
        </w:rPr>
        <w:t>If the Architecture Group accepts the submission for consideration, it will separately publish an Architecture Finding in response.</w:t>
      </w:r>
    </w:p>
    <w:p w14:paraId="22C00461" w14:textId="77777777" w:rsidR="00402D5F" w:rsidRPr="00402D5F" w:rsidRDefault="00402D5F" w:rsidP="00402D5F">
      <w:pPr>
        <w:pStyle w:val="GS1BodyHeading"/>
        <w:spacing w:before="60" w:after="60"/>
        <w:rPr>
          <w:rFonts w:ascii="Verdana" w:hAnsi="Verdana"/>
          <w:b w:val="0"/>
          <w:color w:val="222222" w:themeColor="text1" w:themeShade="80"/>
          <w:szCs w:val="20"/>
          <w:lang w:val="en-GB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402D5F" w:rsidRPr="00402D5F" w14:paraId="0BDC3268" w14:textId="77777777" w:rsidTr="00B33B18">
        <w:tc>
          <w:tcPr>
            <w:tcW w:w="10170" w:type="dxa"/>
            <w:shd w:val="clear" w:color="auto" w:fill="D9D9D9"/>
          </w:tcPr>
          <w:p w14:paraId="3B74D355" w14:textId="77777777" w:rsidR="00402D5F" w:rsidRPr="00402D5F" w:rsidRDefault="00402D5F" w:rsidP="00B33B18">
            <w:pPr>
              <w:pStyle w:val="Header"/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  <w:t xml:space="preserve">Request for Finding </w:t>
            </w: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  <w:t>– Brief Summary (one phrase or sentence)</w:t>
            </w:r>
          </w:p>
        </w:tc>
      </w:tr>
      <w:tr w:rsidR="00402D5F" w:rsidRPr="00402D5F" w14:paraId="581164DA" w14:textId="77777777" w:rsidTr="00B33B18">
        <w:tc>
          <w:tcPr>
            <w:tcW w:w="10170" w:type="dxa"/>
          </w:tcPr>
          <w:p w14:paraId="1986810C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E56E194" w14:textId="77777777" w:rsidR="00402D5F" w:rsidRPr="00402D5F" w:rsidRDefault="00402D5F" w:rsidP="00402D5F">
      <w:pPr>
        <w:tabs>
          <w:tab w:val="left" w:pos="2655"/>
        </w:tabs>
        <w:spacing w:before="0" w:after="0"/>
        <w:rPr>
          <w:rFonts w:ascii="Verdana" w:hAnsi="Verdana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040"/>
      </w:tblGrid>
      <w:tr w:rsidR="00402D5F" w:rsidRPr="00402D5F" w14:paraId="5DD537E4" w14:textId="77777777" w:rsidTr="00B33B18">
        <w:trPr>
          <w:trHeight w:val="323"/>
        </w:trPr>
        <w:tc>
          <w:tcPr>
            <w:tcW w:w="5130" w:type="dxa"/>
            <w:shd w:val="clear" w:color="auto" w:fill="D9D9D9"/>
          </w:tcPr>
          <w:p w14:paraId="5618B132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  <w:t>Submitter Name</w:t>
            </w:r>
          </w:p>
        </w:tc>
        <w:tc>
          <w:tcPr>
            <w:tcW w:w="5040" w:type="dxa"/>
          </w:tcPr>
          <w:p w14:paraId="0C52C17B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2D5F" w:rsidRPr="00402D5F" w14:paraId="7F901BBB" w14:textId="77777777" w:rsidTr="00B33B18">
        <w:tc>
          <w:tcPr>
            <w:tcW w:w="5130" w:type="dxa"/>
            <w:shd w:val="clear" w:color="auto" w:fill="D9D9D9"/>
          </w:tcPr>
          <w:p w14:paraId="57CE061C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  <w:t>Submitter Company</w:t>
            </w:r>
          </w:p>
        </w:tc>
        <w:tc>
          <w:tcPr>
            <w:tcW w:w="5040" w:type="dxa"/>
          </w:tcPr>
          <w:p w14:paraId="15CD49AC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2D5F" w:rsidRPr="00402D5F" w14:paraId="726D7401" w14:textId="77777777" w:rsidTr="00B33B18">
        <w:tc>
          <w:tcPr>
            <w:tcW w:w="5130" w:type="dxa"/>
            <w:shd w:val="clear" w:color="auto" w:fill="D9D9D9"/>
          </w:tcPr>
          <w:p w14:paraId="5684C360" w14:textId="77777777" w:rsidR="00402D5F" w:rsidRPr="00402D5F" w:rsidRDefault="00402D5F" w:rsidP="00402D5F">
            <w:pPr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  <w:t>GS1 Member Organi</w:t>
            </w:r>
            <w:r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  <w:t>s</w:t>
            </w: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  <w:t>ation of submitter (if known)</w:t>
            </w:r>
          </w:p>
        </w:tc>
        <w:tc>
          <w:tcPr>
            <w:tcW w:w="5040" w:type="dxa"/>
          </w:tcPr>
          <w:p w14:paraId="3E483030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2D5F" w:rsidRPr="00402D5F" w14:paraId="4A3D9844" w14:textId="77777777" w:rsidTr="00B33B18">
        <w:tc>
          <w:tcPr>
            <w:tcW w:w="5130" w:type="dxa"/>
            <w:shd w:val="clear" w:color="auto" w:fill="D9D9D9"/>
          </w:tcPr>
          <w:p w14:paraId="6C085102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  <w:t>Submitter e-Mail</w:t>
            </w:r>
          </w:p>
        </w:tc>
        <w:tc>
          <w:tcPr>
            <w:tcW w:w="5040" w:type="dxa"/>
          </w:tcPr>
          <w:p w14:paraId="1618A34E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2D5F" w:rsidRPr="00402D5F" w14:paraId="53A11AC5" w14:textId="77777777" w:rsidTr="00B33B18">
        <w:tc>
          <w:tcPr>
            <w:tcW w:w="5130" w:type="dxa"/>
            <w:shd w:val="clear" w:color="auto" w:fill="D9D9D9"/>
          </w:tcPr>
          <w:p w14:paraId="380733A2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  <w:lang w:val="en-GB"/>
              </w:rPr>
              <w:t>Submitter Telephone</w:t>
            </w:r>
          </w:p>
        </w:tc>
        <w:tc>
          <w:tcPr>
            <w:tcW w:w="5040" w:type="dxa"/>
          </w:tcPr>
          <w:p w14:paraId="075499E8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68CC7F6" w14:textId="77777777" w:rsidR="00402D5F" w:rsidRPr="00402D5F" w:rsidRDefault="00402D5F" w:rsidP="00402D5F">
      <w:pPr>
        <w:pStyle w:val="GS1BodyHeading"/>
        <w:spacing w:before="360"/>
        <w:rPr>
          <w:rFonts w:ascii="Verdana" w:hAnsi="Verdana"/>
          <w:sz w:val="18"/>
          <w:szCs w:val="18"/>
          <w:lang w:val="en-GB"/>
        </w:rPr>
      </w:pPr>
      <w:r w:rsidRPr="00402D5F">
        <w:rPr>
          <w:rFonts w:ascii="Verdana" w:hAnsi="Verdana"/>
          <w:sz w:val="18"/>
          <w:szCs w:val="18"/>
          <w:lang w:val="en-GB"/>
        </w:rPr>
        <w:t>Statement of Question or Concern (please be specific as to what you want answered)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02D5F" w:rsidRPr="00402D5F" w14:paraId="5F621C1C" w14:textId="77777777" w:rsidTr="00B33B18">
        <w:tc>
          <w:tcPr>
            <w:tcW w:w="10080" w:type="dxa"/>
          </w:tcPr>
          <w:p w14:paraId="41E024C0" w14:textId="77777777" w:rsidR="00402D5F" w:rsidRPr="00402D5F" w:rsidRDefault="00402D5F" w:rsidP="00B33B18">
            <w:pPr>
              <w:rPr>
                <w:rFonts w:ascii="Verdana" w:hAnsi="Verdana"/>
                <w:sz w:val="18"/>
                <w:szCs w:val="18"/>
              </w:rPr>
            </w:pPr>
          </w:p>
          <w:p w14:paraId="4EEEA14E" w14:textId="77777777" w:rsidR="00402D5F" w:rsidRPr="00402D5F" w:rsidRDefault="00402D5F" w:rsidP="00B33B18">
            <w:pPr>
              <w:rPr>
                <w:rFonts w:ascii="Verdana" w:hAnsi="Verdana"/>
                <w:sz w:val="18"/>
                <w:szCs w:val="18"/>
              </w:rPr>
            </w:pPr>
          </w:p>
          <w:p w14:paraId="33AF1915" w14:textId="77777777" w:rsidR="00402D5F" w:rsidRPr="00402D5F" w:rsidRDefault="00402D5F" w:rsidP="00B33B1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DD4413" w14:textId="77777777" w:rsidR="00402D5F" w:rsidRPr="00402D5F" w:rsidRDefault="00402D5F" w:rsidP="00402D5F">
      <w:pPr>
        <w:pStyle w:val="GS1BodyHeading"/>
        <w:spacing w:before="360"/>
        <w:rPr>
          <w:rFonts w:ascii="Verdana" w:hAnsi="Verdana"/>
          <w:sz w:val="18"/>
          <w:szCs w:val="18"/>
          <w:lang w:val="en-GB"/>
        </w:rPr>
      </w:pPr>
      <w:r w:rsidRPr="00402D5F">
        <w:rPr>
          <w:rFonts w:ascii="Verdana" w:hAnsi="Verdana"/>
          <w:sz w:val="18"/>
          <w:szCs w:val="18"/>
          <w:lang w:val="en-GB"/>
        </w:rPr>
        <w:t>Relevant GS1 Standards or other GS1 System Components (omit if unsure)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02D5F" w:rsidRPr="00402D5F" w14:paraId="24B91C4E" w14:textId="77777777" w:rsidTr="00B33B18">
        <w:tc>
          <w:tcPr>
            <w:tcW w:w="10080" w:type="dxa"/>
          </w:tcPr>
          <w:p w14:paraId="308967F1" w14:textId="77777777" w:rsidR="00402D5F" w:rsidRPr="00402D5F" w:rsidRDefault="00402D5F" w:rsidP="00B33B18">
            <w:pPr>
              <w:rPr>
                <w:rFonts w:ascii="Verdana" w:hAnsi="Verdana"/>
                <w:sz w:val="18"/>
                <w:szCs w:val="18"/>
              </w:rPr>
            </w:pPr>
          </w:p>
          <w:p w14:paraId="226556A1" w14:textId="77777777" w:rsidR="00402D5F" w:rsidRPr="00402D5F" w:rsidRDefault="00402D5F" w:rsidP="00B33B1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7FB08E" w14:textId="77777777" w:rsidR="00402D5F" w:rsidRPr="00402D5F" w:rsidRDefault="00402D5F" w:rsidP="00402D5F">
      <w:pPr>
        <w:pStyle w:val="GS1BodyHeading"/>
        <w:spacing w:before="0"/>
        <w:rPr>
          <w:rFonts w:ascii="Verdana" w:hAnsi="Verdana"/>
          <w:sz w:val="18"/>
          <w:szCs w:val="18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2417"/>
        <w:gridCol w:w="3420"/>
        <w:gridCol w:w="2700"/>
      </w:tblGrid>
      <w:tr w:rsidR="00402D5F" w:rsidRPr="00402D5F" w14:paraId="4D8BC97B" w14:textId="77777777" w:rsidTr="00B33B18">
        <w:tc>
          <w:tcPr>
            <w:tcW w:w="10080" w:type="dxa"/>
            <w:gridSpan w:val="4"/>
            <w:shd w:val="clear" w:color="auto" w:fill="D9D9D9"/>
          </w:tcPr>
          <w:p w14:paraId="79A517B7" w14:textId="77777777" w:rsidR="00402D5F" w:rsidRPr="00402D5F" w:rsidRDefault="00402D5F" w:rsidP="00B33B18">
            <w:pPr>
              <w:pStyle w:val="Header"/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  <w:t>To be filled in by Architecture Group</w:t>
            </w:r>
          </w:p>
        </w:tc>
      </w:tr>
      <w:tr w:rsidR="00402D5F" w:rsidRPr="00402D5F" w14:paraId="46917324" w14:textId="77777777" w:rsidTr="00B33B18">
        <w:tc>
          <w:tcPr>
            <w:tcW w:w="1543" w:type="dxa"/>
            <w:shd w:val="clear" w:color="auto" w:fill="D9D9D9"/>
          </w:tcPr>
          <w:p w14:paraId="06BD5339" w14:textId="77777777" w:rsidR="00402D5F" w:rsidRPr="00402D5F" w:rsidRDefault="00402D5F" w:rsidP="00B33B18">
            <w:pPr>
              <w:pStyle w:val="Header"/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  <w:t>Request #</w:t>
            </w:r>
          </w:p>
        </w:tc>
        <w:tc>
          <w:tcPr>
            <w:tcW w:w="2417" w:type="dxa"/>
            <w:shd w:val="clear" w:color="auto" w:fill="D9D9D9"/>
          </w:tcPr>
          <w:p w14:paraId="282E5586" w14:textId="77777777" w:rsidR="00402D5F" w:rsidRPr="00402D5F" w:rsidRDefault="00402D5F" w:rsidP="00B33B18">
            <w:pPr>
              <w:pStyle w:val="Header"/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  <w:t>Date Submitted</w:t>
            </w:r>
          </w:p>
        </w:tc>
        <w:tc>
          <w:tcPr>
            <w:tcW w:w="3420" w:type="dxa"/>
            <w:shd w:val="clear" w:color="auto" w:fill="D9D9D9"/>
          </w:tcPr>
          <w:p w14:paraId="1493C8C7" w14:textId="77777777" w:rsidR="00402D5F" w:rsidRPr="00402D5F" w:rsidRDefault="00402D5F" w:rsidP="00B33B18">
            <w:pPr>
              <w:pStyle w:val="Header"/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  <w:t>Date Accepted for Consideration</w:t>
            </w:r>
          </w:p>
        </w:tc>
        <w:tc>
          <w:tcPr>
            <w:tcW w:w="2700" w:type="dxa"/>
            <w:shd w:val="clear" w:color="auto" w:fill="D9D9D9"/>
          </w:tcPr>
          <w:p w14:paraId="048A3EA2" w14:textId="77777777" w:rsidR="00402D5F" w:rsidRPr="00402D5F" w:rsidRDefault="00402D5F" w:rsidP="00B33B18">
            <w:pPr>
              <w:pStyle w:val="Header"/>
              <w:spacing w:before="60" w:after="60"/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  <w:t>Date Completed</w:t>
            </w:r>
          </w:p>
        </w:tc>
      </w:tr>
      <w:tr w:rsidR="00402D5F" w:rsidRPr="00402D5F" w14:paraId="5317733C" w14:textId="77777777" w:rsidTr="00B33B18">
        <w:tc>
          <w:tcPr>
            <w:tcW w:w="1543" w:type="dxa"/>
          </w:tcPr>
          <w:p w14:paraId="54FAFEF3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sz w:val="18"/>
                <w:szCs w:val="18"/>
              </w:rPr>
              <w:t>XX-XXX</w:t>
            </w:r>
          </w:p>
        </w:tc>
        <w:tc>
          <w:tcPr>
            <w:tcW w:w="2417" w:type="dxa"/>
          </w:tcPr>
          <w:p w14:paraId="3C138612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sz w:val="18"/>
                <w:szCs w:val="18"/>
              </w:rPr>
              <w:t>YYYY-MM-DD</w:t>
            </w:r>
          </w:p>
        </w:tc>
        <w:tc>
          <w:tcPr>
            <w:tcW w:w="3420" w:type="dxa"/>
          </w:tcPr>
          <w:p w14:paraId="540B398E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ABCE55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2D5F" w:rsidRPr="00402D5F" w14:paraId="1D295CD6" w14:textId="77777777" w:rsidTr="00B33B18">
        <w:tc>
          <w:tcPr>
            <w:tcW w:w="3960" w:type="dxa"/>
            <w:gridSpan w:val="2"/>
            <w:shd w:val="clear" w:color="auto" w:fill="C0C0C0"/>
          </w:tcPr>
          <w:p w14:paraId="45ACB544" w14:textId="77777777" w:rsidR="00402D5F" w:rsidRPr="00402D5F" w:rsidRDefault="00402D5F" w:rsidP="00B33B18">
            <w:pPr>
              <w:pStyle w:val="Header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402D5F">
              <w:rPr>
                <w:rFonts w:ascii="Verdana" w:hAnsi="Verdana"/>
                <w:b/>
                <w:bCs/>
                <w:color w:val="002C6C"/>
                <w:sz w:val="18"/>
                <w:szCs w:val="18"/>
              </w:rPr>
              <w:t>Link to Architecture Finding</w:t>
            </w:r>
          </w:p>
        </w:tc>
        <w:tc>
          <w:tcPr>
            <w:tcW w:w="6120" w:type="dxa"/>
            <w:gridSpan w:val="2"/>
          </w:tcPr>
          <w:p w14:paraId="0DB2BDD5" w14:textId="77777777" w:rsidR="00402D5F" w:rsidRPr="00402D5F" w:rsidRDefault="00402D5F" w:rsidP="00B33B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6DB4A05" w14:textId="77777777" w:rsidR="00BB786D" w:rsidRPr="00402D5F" w:rsidRDefault="00BB786D" w:rsidP="00402D5F">
      <w:pPr>
        <w:spacing w:after="0"/>
        <w:rPr>
          <w:rFonts w:ascii="Verdana" w:hAnsi="Verdana"/>
          <w:sz w:val="18"/>
          <w:szCs w:val="18"/>
        </w:rPr>
      </w:pPr>
    </w:p>
    <w:sectPr w:rsidR="00BB786D" w:rsidRPr="00402D5F" w:rsidSect="00D86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0" w:right="850" w:bottom="850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7E2" w14:textId="77777777" w:rsidR="00743B60" w:rsidRDefault="00743B60" w:rsidP="00443F98">
      <w:r>
        <w:separator/>
      </w:r>
    </w:p>
  </w:endnote>
  <w:endnote w:type="continuationSeparator" w:id="0">
    <w:p w14:paraId="3F60148C" w14:textId="77777777" w:rsidR="00743B60" w:rsidRDefault="00743B60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C0CE" w14:textId="77777777" w:rsidR="00C55F0C" w:rsidRDefault="00C55F0C" w:rsidP="00394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7899B" w14:textId="77777777" w:rsidR="00C55F0C" w:rsidRDefault="00C55F0C" w:rsidP="00D800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3"/>
      <w:gridCol w:w="3393"/>
      <w:gridCol w:w="3393"/>
    </w:tblGrid>
    <w:tr w:rsidR="00C55F0C" w14:paraId="0932CA06" w14:textId="77777777" w:rsidTr="00AD4CAC">
      <w:trPr>
        <w:cantSplit/>
        <w:trHeight w:hRule="exact" w:val="1022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14:paraId="4CB680FF" w14:textId="77777777" w:rsidR="00C55F0C" w:rsidRDefault="00AD4CAC" w:rsidP="00340DAE">
          <w:pPr>
            <w:pStyle w:val="Footer"/>
            <w:spacing w:after="0"/>
            <w:ind w:right="357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7456" behindDoc="0" locked="0" layoutInCell="1" allowOverlap="0" wp14:anchorId="4581D763" wp14:editId="2130D2C0">
                <wp:simplePos x="0" y="0"/>
                <wp:positionH relativeFrom="margin">
                  <wp:align>left</wp:align>
                </wp:positionH>
                <wp:positionV relativeFrom="margin">
                  <wp:posOffset>180340</wp:posOffset>
                </wp:positionV>
                <wp:extent cx="1900800" cy="558000"/>
                <wp:effectExtent l="0" t="0" r="0" b="0"/>
                <wp:wrapNone/>
                <wp:docPr id="6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T_and_Word_Logo_GS1_Global_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800" cy="5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107F8CCF" w14:textId="77777777" w:rsidR="00C55F0C" w:rsidRDefault="00C55F0C" w:rsidP="00FA60AB">
          <w:pPr>
            <w:pStyle w:val="Footer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08499055" w14:textId="77777777" w:rsidR="00C55F0C" w:rsidRPr="00FA60AB" w:rsidRDefault="00C55F0C" w:rsidP="00327B4F">
          <w:pPr>
            <w:pStyle w:val="Footer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975EFF">
            <w:rPr>
              <w:noProof/>
              <w:sz w:val="14"/>
              <w:szCs w:val="14"/>
            </w:rPr>
            <w:t>2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14:paraId="7C7D040B" w14:textId="77777777" w:rsidR="00C55F0C" w:rsidRPr="00802708" w:rsidRDefault="00C55F0C" w:rsidP="00D800FE">
    <w:pPr>
      <w:pStyle w:val="Footer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67F6" w14:textId="77777777" w:rsidR="00402D5F" w:rsidRDefault="0040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7836" w14:textId="77777777" w:rsidR="00743B60" w:rsidRDefault="00743B60" w:rsidP="00443F98">
      <w:r>
        <w:separator/>
      </w:r>
    </w:p>
  </w:footnote>
  <w:footnote w:type="continuationSeparator" w:id="0">
    <w:p w14:paraId="3BBCA4CF" w14:textId="77777777" w:rsidR="00743B60" w:rsidRDefault="00743B60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FE62" w14:textId="77777777" w:rsidR="00402D5F" w:rsidRDefault="00402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7C76" w14:textId="77777777" w:rsidR="00402D5F" w:rsidRDefault="00402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7FB0" w14:textId="77777777" w:rsidR="00C55F0C" w:rsidRDefault="00402D5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911C4CC" wp14:editId="69B7B706">
              <wp:simplePos x="0" y="0"/>
              <wp:positionH relativeFrom="column">
                <wp:posOffset>1059815</wp:posOffset>
              </wp:positionH>
              <wp:positionV relativeFrom="paragraph">
                <wp:posOffset>-637540</wp:posOffset>
              </wp:positionV>
              <wp:extent cx="5000625" cy="1404620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855A7" w14:textId="77777777" w:rsidR="00402D5F" w:rsidRDefault="00402D5F" w:rsidP="00402D5F">
                          <w:pPr>
                            <w:pStyle w:val="GS1BHeading1"/>
                          </w:pPr>
                          <w:r>
                            <w:t>GS1 Architecture Group: Request for Finding Submission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45pt;margin-top:-50.2pt;width:393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" stroked="f">
              <v:textbox style="mso-fit-shape-to-text:t">
                <w:txbxContent>
                  <w:p w:rsidR="00402D5F" w:rsidRDefault="00402D5F" w:rsidP="00402D5F">
                    <w:pPr>
                      <w:pStyle w:val="GS1BHeading1"/>
                    </w:pPr>
                    <w:bookmarkStart w:id="1" w:name="_GoBack"/>
                    <w:r>
                      <w:t>GS1 Architecture Group:</w:t>
                    </w:r>
                    <w:r>
                      <w:t xml:space="preserve"> </w:t>
                    </w:r>
                    <w:r>
                      <w:t>Request for Finding Submission Form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E01F6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F5571E" wp14:editId="2A1BEFFE">
              <wp:simplePos x="0" y="0"/>
              <wp:positionH relativeFrom="margin">
                <wp:align>center</wp:align>
              </wp:positionH>
              <wp:positionV relativeFrom="page">
                <wp:posOffset>1589405</wp:posOffset>
              </wp:positionV>
              <wp:extent cx="2606040" cy="0"/>
              <wp:effectExtent l="0" t="38100" r="5524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6040" cy="0"/>
                      </a:xfrm>
                      <a:prstGeom prst="line">
                        <a:avLst/>
                      </a:prstGeom>
                      <a:ln w="730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A88F3" id="Straight Connector 4" o:spid="_x0000_s1026" style="position:absolute;flip:y;z-index:251669504;visibility:visible;mso-wrap-style:square;mso-width-percent:102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20;mso-height-percent:0;mso-width-relative:margin;mso-height-relative:margin" from="0,125.15pt" to="205.2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" strokecolor="#f26334 [3204]" strokeweight="5.75pt">
              <w10:wrap anchorx="margin" anchory="page"/>
            </v:line>
          </w:pict>
        </mc:Fallback>
      </mc:AlternateContent>
    </w:r>
    <w:r w:rsidR="00C55F0C"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0CD2B1CD" wp14:editId="09FBC6BD">
          <wp:simplePos x="542925" y="457200"/>
          <wp:positionH relativeFrom="margin">
            <wp:align>right</wp:align>
          </wp:positionH>
          <wp:positionV relativeFrom="page">
            <wp:posOffset>824230</wp:posOffset>
          </wp:positionV>
          <wp:extent cx="1967400" cy="106200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00" cy="10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1B03FC28" wp14:editId="02ED468E">
          <wp:simplePos x="0" y="0"/>
          <wp:positionH relativeFrom="page">
            <wp:posOffset>532765</wp:posOffset>
          </wp:positionH>
          <wp:positionV relativeFrom="page">
            <wp:posOffset>396240</wp:posOffset>
          </wp:positionV>
          <wp:extent cx="2891160" cy="848520"/>
          <wp:effectExtent l="0" t="0" r="0" b="8890"/>
          <wp:wrapNone/>
          <wp:docPr id="8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160" cy="84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CEA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5C1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69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1A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78F2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724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B0E9B"/>
    <w:multiLevelType w:val="hybridMultilevel"/>
    <w:tmpl w:val="1C44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5DEB"/>
    <w:multiLevelType w:val="hybridMultilevel"/>
    <w:tmpl w:val="E5CC43CC"/>
    <w:lvl w:ilvl="0" w:tplc="8BDCEC1E">
      <w:start w:val="2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9B9783B"/>
    <w:multiLevelType w:val="hybridMultilevel"/>
    <w:tmpl w:val="26922DB0"/>
    <w:lvl w:ilvl="0" w:tplc="2DBAC3D4">
      <w:start w:val="1"/>
      <w:numFmt w:val="bullet"/>
      <w:pStyle w:val="ListBullet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5B83407"/>
    <w:multiLevelType w:val="hybridMultilevel"/>
    <w:tmpl w:val="8F202104"/>
    <w:lvl w:ilvl="0" w:tplc="F880D92C">
      <w:start w:val="1"/>
      <w:numFmt w:val="bullet"/>
      <w:pStyle w:val="List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A082D"/>
    <w:multiLevelType w:val="hybridMultilevel"/>
    <w:tmpl w:val="C1FC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BodyTextFirstIndent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1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2417C"/>
    <w:multiLevelType w:val="hybridMultilevel"/>
    <w:tmpl w:val="79567EF6"/>
    <w:lvl w:ilvl="0" w:tplc="1CB8FEB8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6"/>
  </w:num>
  <w:num w:numId="2">
    <w:abstractNumId w:val="20"/>
  </w:num>
  <w:num w:numId="3">
    <w:abstractNumId w:val="26"/>
  </w:num>
  <w:num w:numId="4">
    <w:abstractNumId w:val="29"/>
  </w:num>
  <w:num w:numId="5">
    <w:abstractNumId w:val="33"/>
  </w:num>
  <w:num w:numId="6">
    <w:abstractNumId w:val="17"/>
  </w:num>
  <w:num w:numId="7">
    <w:abstractNumId w:val="34"/>
  </w:num>
  <w:num w:numId="8">
    <w:abstractNumId w:val="30"/>
  </w:num>
  <w:num w:numId="9">
    <w:abstractNumId w:val="34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8"/>
  </w:num>
  <w:num w:numId="22">
    <w:abstractNumId w:val="22"/>
  </w:num>
  <w:num w:numId="23">
    <w:abstractNumId w:val="25"/>
  </w:num>
  <w:num w:numId="24">
    <w:abstractNumId w:val="11"/>
  </w:num>
  <w:num w:numId="25">
    <w:abstractNumId w:val="15"/>
  </w:num>
  <w:num w:numId="26">
    <w:abstractNumId w:val="23"/>
  </w:num>
  <w:num w:numId="27">
    <w:abstractNumId w:val="21"/>
  </w:num>
  <w:num w:numId="28">
    <w:abstractNumId w:val="31"/>
  </w:num>
  <w:num w:numId="29">
    <w:abstractNumId w:val="27"/>
  </w:num>
  <w:num w:numId="30">
    <w:abstractNumId w:val="13"/>
  </w:num>
  <w:num w:numId="31">
    <w:abstractNumId w:val="10"/>
  </w:num>
  <w:num w:numId="32">
    <w:abstractNumId w:val="35"/>
  </w:num>
  <w:num w:numId="33">
    <w:abstractNumId w:val="32"/>
  </w:num>
  <w:num w:numId="34">
    <w:abstractNumId w:val="12"/>
  </w:num>
  <w:num w:numId="35">
    <w:abstractNumId w:val="24"/>
  </w:num>
  <w:num w:numId="36">
    <w:abstractNumId w:val="28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5F"/>
    <w:rsid w:val="00000752"/>
    <w:rsid w:val="0001359C"/>
    <w:rsid w:val="00043C00"/>
    <w:rsid w:val="00046B32"/>
    <w:rsid w:val="00054108"/>
    <w:rsid w:val="00085054"/>
    <w:rsid w:val="00087A49"/>
    <w:rsid w:val="000A16B4"/>
    <w:rsid w:val="000D70CB"/>
    <w:rsid w:val="00114DA2"/>
    <w:rsid w:val="00155C3F"/>
    <w:rsid w:val="00164F2D"/>
    <w:rsid w:val="00191F4C"/>
    <w:rsid w:val="001954C8"/>
    <w:rsid w:val="001A270D"/>
    <w:rsid w:val="001C6F0E"/>
    <w:rsid w:val="001D2D07"/>
    <w:rsid w:val="001D301C"/>
    <w:rsid w:val="001E0A4D"/>
    <w:rsid w:val="001E3881"/>
    <w:rsid w:val="001F3761"/>
    <w:rsid w:val="001F641A"/>
    <w:rsid w:val="00204F8E"/>
    <w:rsid w:val="00214AD4"/>
    <w:rsid w:val="002226A5"/>
    <w:rsid w:val="002419DC"/>
    <w:rsid w:val="00244363"/>
    <w:rsid w:val="00250FEE"/>
    <w:rsid w:val="00277BEC"/>
    <w:rsid w:val="002A1ADB"/>
    <w:rsid w:val="002C20E9"/>
    <w:rsid w:val="002D0EE1"/>
    <w:rsid w:val="002F2BD5"/>
    <w:rsid w:val="00303DD0"/>
    <w:rsid w:val="00303E67"/>
    <w:rsid w:val="00327B4F"/>
    <w:rsid w:val="00340DAE"/>
    <w:rsid w:val="0034397F"/>
    <w:rsid w:val="00346109"/>
    <w:rsid w:val="003568FA"/>
    <w:rsid w:val="0039398B"/>
    <w:rsid w:val="003946A3"/>
    <w:rsid w:val="003E49E7"/>
    <w:rsid w:val="003F2946"/>
    <w:rsid w:val="00402D5F"/>
    <w:rsid w:val="00405215"/>
    <w:rsid w:val="00405D65"/>
    <w:rsid w:val="004151A1"/>
    <w:rsid w:val="00416D33"/>
    <w:rsid w:val="0043374E"/>
    <w:rsid w:val="00435B7A"/>
    <w:rsid w:val="00437E46"/>
    <w:rsid w:val="00443F98"/>
    <w:rsid w:val="004561C7"/>
    <w:rsid w:val="00480A06"/>
    <w:rsid w:val="00495796"/>
    <w:rsid w:val="004A4A34"/>
    <w:rsid w:val="004B241B"/>
    <w:rsid w:val="004C7170"/>
    <w:rsid w:val="004C7BA7"/>
    <w:rsid w:val="004D42DF"/>
    <w:rsid w:val="004D47AB"/>
    <w:rsid w:val="004D6B62"/>
    <w:rsid w:val="004E0D9A"/>
    <w:rsid w:val="004E55A9"/>
    <w:rsid w:val="004F7007"/>
    <w:rsid w:val="00505CFA"/>
    <w:rsid w:val="0053002A"/>
    <w:rsid w:val="00540C22"/>
    <w:rsid w:val="00541E05"/>
    <w:rsid w:val="00565F52"/>
    <w:rsid w:val="005D07D0"/>
    <w:rsid w:val="005D3575"/>
    <w:rsid w:val="00607F03"/>
    <w:rsid w:val="00624614"/>
    <w:rsid w:val="0063102E"/>
    <w:rsid w:val="00647A95"/>
    <w:rsid w:val="00653162"/>
    <w:rsid w:val="00654E75"/>
    <w:rsid w:val="00664B9A"/>
    <w:rsid w:val="0067453F"/>
    <w:rsid w:val="00683538"/>
    <w:rsid w:val="006B6CAA"/>
    <w:rsid w:val="006C7A38"/>
    <w:rsid w:val="006D0C97"/>
    <w:rsid w:val="006F418B"/>
    <w:rsid w:val="00703F72"/>
    <w:rsid w:val="00706030"/>
    <w:rsid w:val="0072489B"/>
    <w:rsid w:val="007330A9"/>
    <w:rsid w:val="00740DDD"/>
    <w:rsid w:val="00743B60"/>
    <w:rsid w:val="00770723"/>
    <w:rsid w:val="0078115D"/>
    <w:rsid w:val="00787B7D"/>
    <w:rsid w:val="00794639"/>
    <w:rsid w:val="007A5844"/>
    <w:rsid w:val="007C7280"/>
    <w:rsid w:val="007E0810"/>
    <w:rsid w:val="00800516"/>
    <w:rsid w:val="00802708"/>
    <w:rsid w:val="008245A7"/>
    <w:rsid w:val="00833A72"/>
    <w:rsid w:val="00871649"/>
    <w:rsid w:val="008C610B"/>
    <w:rsid w:val="008D278D"/>
    <w:rsid w:val="008E0C7E"/>
    <w:rsid w:val="009514B7"/>
    <w:rsid w:val="00952DB9"/>
    <w:rsid w:val="00962E01"/>
    <w:rsid w:val="00975EFF"/>
    <w:rsid w:val="00981CAB"/>
    <w:rsid w:val="00984DA1"/>
    <w:rsid w:val="009903B3"/>
    <w:rsid w:val="00993594"/>
    <w:rsid w:val="009C34E9"/>
    <w:rsid w:val="009D1409"/>
    <w:rsid w:val="009D5557"/>
    <w:rsid w:val="009E1628"/>
    <w:rsid w:val="009E172C"/>
    <w:rsid w:val="009E436C"/>
    <w:rsid w:val="009F38C2"/>
    <w:rsid w:val="009F7420"/>
    <w:rsid w:val="00A00412"/>
    <w:rsid w:val="00A27BC2"/>
    <w:rsid w:val="00A563EC"/>
    <w:rsid w:val="00A85890"/>
    <w:rsid w:val="00A92E10"/>
    <w:rsid w:val="00AB11E7"/>
    <w:rsid w:val="00AB45BF"/>
    <w:rsid w:val="00AB4DA4"/>
    <w:rsid w:val="00AB56E4"/>
    <w:rsid w:val="00AD3875"/>
    <w:rsid w:val="00AD4CAC"/>
    <w:rsid w:val="00AD7D2C"/>
    <w:rsid w:val="00AE74F6"/>
    <w:rsid w:val="00AF5D25"/>
    <w:rsid w:val="00B12D14"/>
    <w:rsid w:val="00B16268"/>
    <w:rsid w:val="00B16FF3"/>
    <w:rsid w:val="00B23061"/>
    <w:rsid w:val="00B3345F"/>
    <w:rsid w:val="00B33D5D"/>
    <w:rsid w:val="00B5270A"/>
    <w:rsid w:val="00B93AD7"/>
    <w:rsid w:val="00B9609A"/>
    <w:rsid w:val="00BB786D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55F0C"/>
    <w:rsid w:val="00C73AD0"/>
    <w:rsid w:val="00C80F51"/>
    <w:rsid w:val="00CE07F8"/>
    <w:rsid w:val="00CE0C49"/>
    <w:rsid w:val="00D03085"/>
    <w:rsid w:val="00D04131"/>
    <w:rsid w:val="00D17E42"/>
    <w:rsid w:val="00D20CB3"/>
    <w:rsid w:val="00D25D47"/>
    <w:rsid w:val="00D45731"/>
    <w:rsid w:val="00D5420E"/>
    <w:rsid w:val="00D774F0"/>
    <w:rsid w:val="00D800FE"/>
    <w:rsid w:val="00D86E40"/>
    <w:rsid w:val="00D86ED1"/>
    <w:rsid w:val="00D962AC"/>
    <w:rsid w:val="00D97651"/>
    <w:rsid w:val="00DC0836"/>
    <w:rsid w:val="00DE5770"/>
    <w:rsid w:val="00DE7B89"/>
    <w:rsid w:val="00DF5165"/>
    <w:rsid w:val="00E01F6B"/>
    <w:rsid w:val="00E22E35"/>
    <w:rsid w:val="00E3594A"/>
    <w:rsid w:val="00E40394"/>
    <w:rsid w:val="00E450F5"/>
    <w:rsid w:val="00E54009"/>
    <w:rsid w:val="00E61BC4"/>
    <w:rsid w:val="00E63A11"/>
    <w:rsid w:val="00E82630"/>
    <w:rsid w:val="00E92685"/>
    <w:rsid w:val="00EA6A32"/>
    <w:rsid w:val="00EE0BB3"/>
    <w:rsid w:val="00EF4D3C"/>
    <w:rsid w:val="00F22A52"/>
    <w:rsid w:val="00F40ECC"/>
    <w:rsid w:val="00F4470A"/>
    <w:rsid w:val="00F7471F"/>
    <w:rsid w:val="00F957EF"/>
    <w:rsid w:val="00FA4216"/>
    <w:rsid w:val="00FA60AB"/>
    <w:rsid w:val="00FB1456"/>
    <w:rsid w:val="00FB71B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DE9C9F"/>
  <w15:docId w15:val="{67D65624-B660-4D58-AFC4-34629B8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5F"/>
    <w:pPr>
      <w:spacing w:before="120" w:after="120" w:line="276" w:lineRule="auto"/>
    </w:pPr>
    <w:rPr>
      <w:rFonts w:ascii="Arial" w:eastAsia="Calibri" w:hAnsi="Arial" w:cs="Times New Roman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C97"/>
    <w:pPr>
      <w:spacing w:before="240"/>
      <w:outlineLvl w:val="0"/>
    </w:pPr>
    <w:rPr>
      <w:b/>
      <w:color w:val="F26334" w:themeColor="accent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BA7"/>
  </w:style>
  <w:style w:type="paragraph" w:styleId="Footer">
    <w:name w:val="footer"/>
    <w:basedOn w:val="Normal"/>
    <w:link w:val="Foot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A7"/>
  </w:style>
  <w:style w:type="paragraph" w:styleId="BalloonText">
    <w:name w:val="Balloon Text"/>
    <w:basedOn w:val="Normal"/>
    <w:link w:val="BalloonText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A7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E1628"/>
    <w:rPr>
      <w:b/>
      <w:color w:val="002C6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204F8E"/>
    <w:rPr>
      <w:b/>
      <w:color w:val="002C6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BodyText">
    <w:name w:val="Body Text"/>
    <w:basedOn w:val="BodyText2"/>
    <w:link w:val="BodyTextChar"/>
    <w:uiPriority w:val="99"/>
    <w:unhideWhenUsed/>
    <w:rsid w:val="00214AD4"/>
    <w:pPr>
      <w:spacing w:after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14AD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214AD4"/>
  </w:style>
  <w:style w:type="character" w:customStyle="1" w:styleId="BodyText2Char">
    <w:name w:val="Body Text 2 Char"/>
    <w:basedOn w:val="DefaultParagraphFont"/>
    <w:link w:val="BodyText2"/>
    <w:uiPriority w:val="99"/>
    <w:rsid w:val="00214AD4"/>
  </w:style>
  <w:style w:type="paragraph" w:styleId="BodyTextFirstIndent">
    <w:name w:val="Body Text First Indent"/>
    <w:basedOn w:val="Normal"/>
    <w:link w:val="BodyTextFirstIndent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43C00"/>
    <w:rPr>
      <w:rFonts w:ascii="Verdana" w:hAnsi="Verdan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800FE"/>
  </w:style>
  <w:style w:type="paragraph" w:styleId="Title">
    <w:name w:val="Title"/>
    <w:next w:val="Normal"/>
    <w:link w:val="TitleChar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ListBullet">
    <w:name w:val="List Bullet"/>
    <w:basedOn w:val="Normal"/>
    <w:uiPriority w:val="99"/>
    <w:unhideWhenUsed/>
    <w:rsid w:val="00A00412"/>
    <w:pPr>
      <w:numPr>
        <w:numId w:val="29"/>
      </w:numPr>
    </w:pPr>
  </w:style>
  <w:style w:type="paragraph" w:styleId="List">
    <w:name w:val="List"/>
    <w:basedOn w:val="Normal"/>
    <w:uiPriority w:val="99"/>
    <w:unhideWhenUsed/>
    <w:rsid w:val="006D0C97"/>
    <w:pPr>
      <w:ind w:left="360" w:hanging="360"/>
      <w:contextualSpacing/>
    </w:pPr>
  </w:style>
  <w:style w:type="paragraph" w:styleId="ListNumber">
    <w:name w:val="List Number"/>
    <w:basedOn w:val="Normal"/>
    <w:uiPriority w:val="99"/>
    <w:unhideWhenUsed/>
    <w:rsid w:val="006D0C9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9E1628"/>
    <w:pPr>
      <w:numPr>
        <w:numId w:val="27"/>
      </w:numPr>
      <w:ind w:left="720"/>
    </w:pPr>
  </w:style>
  <w:style w:type="character" w:customStyle="1" w:styleId="SubtitleChar">
    <w:name w:val="Subtitle Char"/>
    <w:basedOn w:val="DefaultParagraphFont"/>
    <w:link w:val="Subtitle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unhideWhenUsed/>
    <w:rsid w:val="00DE7B89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DE7B89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unhideWhenUsed/>
    <w:rsid w:val="00DE7B89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Heading5Char">
    <w:name w:val="Heading 5 Char"/>
    <w:basedOn w:val="DefaultParagraphFont"/>
    <w:link w:val="Heading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3">
    <w:name w:val="List 3"/>
    <w:basedOn w:val="Normal"/>
    <w:uiPriority w:val="99"/>
    <w:unhideWhenUsed/>
    <w:rsid w:val="009E1628"/>
    <w:pPr>
      <w:ind w:left="1080" w:hanging="360"/>
      <w:contextualSpacing/>
    </w:pPr>
  </w:style>
  <w:style w:type="paragraph" w:styleId="ListBullet3">
    <w:name w:val="List Bullet 3"/>
    <w:basedOn w:val="List2"/>
    <w:uiPriority w:val="99"/>
    <w:unhideWhenUsed/>
    <w:rsid w:val="0067453F"/>
    <w:pPr>
      <w:numPr>
        <w:numId w:val="32"/>
      </w:numPr>
      <w:ind w:left="1080"/>
    </w:pPr>
  </w:style>
  <w:style w:type="paragraph" w:styleId="List2">
    <w:name w:val="List 2"/>
    <w:basedOn w:val="Normal"/>
    <w:uiPriority w:val="99"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"/>
    <w:uiPriority w:val="2"/>
    <w:qFormat/>
    <w:rsid w:val="004C7BA7"/>
    <w:pPr>
      <w:spacing w:line="264" w:lineRule="auto"/>
    </w:pPr>
    <w:rPr>
      <w:rFonts w:asciiTheme="minorHAnsi" w:eastAsiaTheme="minorHAnsi" w:hAnsiTheme="minorHAnsi" w:cstheme="minorBidi"/>
      <w:b/>
      <w:color w:val="002C6C" w:themeColor="text2"/>
      <w:sz w:val="28"/>
      <w:szCs w:val="36"/>
      <w:lang w:eastAsia="ja-JP"/>
    </w:rPr>
  </w:style>
  <w:style w:type="paragraph" w:styleId="NoSpacing">
    <w:name w:val="No Spacing"/>
    <w:uiPriority w:val="1"/>
    <w:qFormat/>
    <w:rsid w:val="004C7BA7"/>
  </w:style>
  <w:style w:type="paragraph" w:styleId="Date">
    <w:name w:val="Date"/>
    <w:basedOn w:val="NoSpacing"/>
    <w:next w:val="Normal"/>
    <w:link w:val="Date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Heading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"/>
    <w:qFormat/>
    <w:rsid w:val="002C20E9"/>
  </w:style>
  <w:style w:type="paragraph" w:customStyle="1" w:styleId="GS1BSubtitle">
    <w:name w:val="GS1_B_Subtitle"/>
    <w:basedOn w:val="Normal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BodyText"/>
    <w:qFormat/>
    <w:rsid w:val="002A1ADB"/>
    <w:rPr>
      <w:sz w:val="18"/>
    </w:rPr>
  </w:style>
  <w:style w:type="paragraph" w:customStyle="1" w:styleId="GS1BHeading2">
    <w:name w:val="GS1_B_Heading 2"/>
    <w:basedOn w:val="Normal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leGrid">
    <w:name w:val="Table Grid"/>
    <w:basedOn w:val="TableNorma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"/>
    <w:qFormat/>
    <w:rsid w:val="004E0D9A"/>
    <w:pPr>
      <w:ind w:left="357"/>
    </w:pPr>
  </w:style>
  <w:style w:type="paragraph" w:customStyle="1" w:styleId="GS1BBodyText5">
    <w:name w:val="GS1_B_Body Text 5"/>
    <w:basedOn w:val="Normal"/>
    <w:qFormat/>
    <w:rsid w:val="004E0D9A"/>
    <w:pPr>
      <w:ind w:left="720"/>
    </w:pPr>
  </w:style>
  <w:style w:type="paragraph" w:customStyle="1" w:styleId="GS1BBodyTextIntro">
    <w:name w:val="GS1_B_Body Text Intro"/>
    <w:basedOn w:val="Normal"/>
    <w:qFormat/>
    <w:rsid w:val="00191F4C"/>
    <w:pPr>
      <w:spacing w:after="240"/>
    </w:pPr>
    <w:rPr>
      <w:sz w:val="22"/>
    </w:rPr>
  </w:style>
  <w:style w:type="paragraph" w:customStyle="1" w:styleId="GS1BodyHeading">
    <w:name w:val="GS1_Body_Heading"/>
    <w:basedOn w:val="Normal"/>
    <w:link w:val="GS1BodyHeadingChar"/>
    <w:rsid w:val="00402D5F"/>
    <w:pPr>
      <w:keepNext/>
      <w:spacing w:before="240" w:after="40" w:line="240" w:lineRule="auto"/>
      <w:jc w:val="both"/>
    </w:pPr>
    <w:rPr>
      <w:rFonts w:eastAsia="Times New Roman"/>
      <w:b/>
      <w:color w:val="002C6C"/>
      <w:szCs w:val="24"/>
    </w:rPr>
  </w:style>
  <w:style w:type="character" w:customStyle="1" w:styleId="GS1BodyHeadingChar">
    <w:name w:val="GS1_Body_Heading Char"/>
    <w:basedOn w:val="DefaultParagraphFont"/>
    <w:link w:val="GS1BodyHeading"/>
    <w:rsid w:val="00402D5F"/>
    <w:rPr>
      <w:rFonts w:ascii="Arial" w:eastAsia="Times New Roman" w:hAnsi="Arial" w:cs="Times New Roman"/>
      <w:b/>
      <w:color w:val="002C6C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02D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.AG.Co-Chair@gs1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ordon\AppData\Roaming\Microsoft\Word\STARTUP\WorkGroup\GS1%20Basic.dotm" TargetMode="External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BE44E-2E3B-4B9A-8E57-1F944E3C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</Template>
  <TotalTime>0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GS1</Company>
  <LinksUpToDate>false</LinksUpToDate>
  <CharactersWithSpaces>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Nadi Gray</dc:creator>
  <cp:keywords/>
  <dc:description/>
  <cp:lastModifiedBy>Jennifer Gordon</cp:lastModifiedBy>
  <cp:revision>2</cp:revision>
  <dcterms:created xsi:type="dcterms:W3CDTF">2022-03-17T23:15:00Z</dcterms:created>
  <dcterms:modified xsi:type="dcterms:W3CDTF">2022-03-17T23:15:00Z</dcterms:modified>
  <cp:category/>
</cp:coreProperties>
</file>